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C" w:rsidRDefault="00C6118C" w:rsidP="00C6118C">
      <w:pPr>
        <w:ind w:left="2892"/>
        <w:rPr>
          <w:rFonts w:ascii="Arial" w:hAnsi="Arial" w:cs="Arial"/>
          <w:sz w:val="20"/>
          <w:szCs w:val="20"/>
        </w:rPr>
        <w:sectPr w:rsidR="00C6118C" w:rsidSect="006231A4">
          <w:headerReference w:type="default" r:id="rId7"/>
          <w:pgSz w:w="11906" w:h="16838" w:code="9"/>
          <w:pgMar w:top="567" w:right="851" w:bottom="737" w:left="851" w:header="567" w:footer="567" w:gutter="0"/>
          <w:cols w:space="708"/>
          <w:docGrid w:linePitch="360"/>
        </w:sectPr>
      </w:pPr>
    </w:p>
    <w:p w:rsidR="00C6118C" w:rsidRPr="00896AAC" w:rsidRDefault="00C6118C" w:rsidP="009C2327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96AAC">
        <w:rPr>
          <w:rFonts w:ascii="Arial" w:hAnsi="Arial" w:cs="Arial"/>
          <w:b/>
          <w:sz w:val="28"/>
          <w:szCs w:val="28"/>
        </w:rPr>
        <w:lastRenderedPageBreak/>
        <w:t xml:space="preserve">Demande </w:t>
      </w:r>
      <w:r w:rsidR="00DF3926">
        <w:rPr>
          <w:rFonts w:ascii="Arial" w:hAnsi="Arial" w:cs="Arial"/>
          <w:b/>
          <w:sz w:val="28"/>
          <w:szCs w:val="28"/>
        </w:rPr>
        <w:t>d’assouplissement à la carte scolaire</w:t>
      </w:r>
    </w:p>
    <w:p w:rsidR="001A0509" w:rsidRDefault="00C6118C" w:rsidP="009C2327">
      <w:pPr>
        <w:pStyle w:val="NormalWeb"/>
        <w:spacing w:before="24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  <w:lang w:val="en-GB"/>
        </w:rPr>
      </w:r>
      <w:r w:rsidR="00016E2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Pr="00F10613">
        <w:rPr>
          <w:rFonts w:ascii="Arial" w:hAnsi="Arial" w:cs="Arial"/>
          <w:sz w:val="20"/>
          <w:szCs w:val="20"/>
        </w:rPr>
        <w:t xml:space="preserve"> 5ème</w:t>
      </w:r>
      <w:r w:rsidRPr="00F10613">
        <w:rPr>
          <w:rFonts w:ascii="Arial" w:hAnsi="Arial" w:cs="Arial"/>
          <w:sz w:val="20"/>
          <w:szCs w:val="20"/>
        </w:rPr>
        <w:tab/>
      </w: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  <w:lang w:val="en-GB"/>
        </w:rPr>
      </w:r>
      <w:r w:rsidR="00016E2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  <w:r w:rsidRPr="00F10613">
        <w:rPr>
          <w:rFonts w:ascii="Arial" w:hAnsi="Arial" w:cs="Arial"/>
          <w:sz w:val="20"/>
          <w:szCs w:val="20"/>
        </w:rPr>
        <w:t xml:space="preserve"> 4ème</w:t>
      </w:r>
      <w:r w:rsidRPr="00F10613">
        <w:rPr>
          <w:rFonts w:ascii="Arial" w:hAnsi="Arial" w:cs="Arial"/>
          <w:sz w:val="20"/>
          <w:szCs w:val="20"/>
        </w:rPr>
        <w:tab/>
      </w: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  <w:lang w:val="en-GB"/>
        </w:rPr>
      </w:r>
      <w:r w:rsidR="00016E2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Pr="00F10613">
        <w:rPr>
          <w:rFonts w:ascii="Arial" w:hAnsi="Arial" w:cs="Arial"/>
          <w:sz w:val="20"/>
          <w:szCs w:val="20"/>
        </w:rPr>
        <w:t xml:space="preserve"> 3</w:t>
      </w:r>
      <w:r w:rsidRPr="001A0509">
        <w:rPr>
          <w:rFonts w:ascii="Arial" w:hAnsi="Arial" w:cs="Arial"/>
          <w:sz w:val="20"/>
          <w:szCs w:val="20"/>
          <w:vertAlign w:val="superscript"/>
        </w:rPr>
        <w:t>ème</w:t>
      </w:r>
    </w:p>
    <w:p w:rsidR="00C511B6" w:rsidRDefault="00C6118C" w:rsidP="009C2327">
      <w:pPr>
        <w:pStyle w:val="NormalWeb"/>
        <w:spacing w:before="24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  <w:lang w:val="en-GB"/>
        </w:rPr>
      </w:r>
      <w:r w:rsidR="00016E2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  <w:r w:rsidRPr="00F10613">
        <w:rPr>
          <w:rFonts w:ascii="Arial" w:hAnsi="Arial" w:cs="Arial"/>
          <w:sz w:val="20"/>
          <w:szCs w:val="20"/>
        </w:rPr>
        <w:t xml:space="preserve"> A l’intérieur du </w:t>
      </w:r>
      <w:r>
        <w:rPr>
          <w:rFonts w:ascii="Arial" w:hAnsi="Arial" w:cs="Arial"/>
          <w:sz w:val="20"/>
          <w:szCs w:val="20"/>
        </w:rPr>
        <w:t>dé</w:t>
      </w:r>
      <w:r w:rsidRPr="00F10613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e</w:t>
      </w:r>
      <w:r w:rsidRPr="00F10613">
        <w:rPr>
          <w:rFonts w:ascii="Arial" w:hAnsi="Arial" w:cs="Arial"/>
          <w:sz w:val="20"/>
          <w:szCs w:val="20"/>
        </w:rPr>
        <w:t>ment</w:t>
      </w:r>
      <w:r w:rsidRPr="00F106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  <w:lang w:val="en-GB"/>
        </w:rPr>
      </w:r>
      <w:r w:rsidR="00016E2B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  <w:r w:rsidRPr="00F10613">
        <w:rPr>
          <w:rFonts w:ascii="Arial" w:hAnsi="Arial" w:cs="Arial"/>
          <w:sz w:val="20"/>
          <w:szCs w:val="20"/>
        </w:rPr>
        <w:t xml:space="preserve"> A l’extérieur du d</w:t>
      </w:r>
      <w:r>
        <w:rPr>
          <w:rFonts w:ascii="Arial" w:hAnsi="Arial" w:cs="Arial"/>
          <w:sz w:val="20"/>
          <w:szCs w:val="20"/>
        </w:rPr>
        <w:t>é</w:t>
      </w:r>
      <w:r w:rsidRPr="00F10613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e</w:t>
      </w:r>
      <w:r w:rsidRPr="00F10613">
        <w:rPr>
          <w:rFonts w:ascii="Arial" w:hAnsi="Arial" w:cs="Arial"/>
          <w:sz w:val="20"/>
          <w:szCs w:val="20"/>
        </w:rPr>
        <w:t>ment</w:t>
      </w:r>
    </w:p>
    <w:p w:rsidR="00593AB4" w:rsidRDefault="00593AB4" w:rsidP="00D058B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554"/>
        <w:gridCol w:w="3650"/>
      </w:tblGrid>
      <w:tr w:rsidR="00C6118C" w:rsidRPr="000D2E86" w:rsidTr="000D2E86">
        <w:trPr>
          <w:trHeight w:val="70"/>
          <w:jc w:val="right"/>
        </w:trPr>
        <w:tc>
          <w:tcPr>
            <w:tcW w:w="6943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Nom et prénom de l’élève : </w:t>
            </w:r>
          </w:p>
        </w:tc>
        <w:tc>
          <w:tcPr>
            <w:tcW w:w="3812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C6118C" w:rsidRPr="000D2E86" w:rsidTr="000D2E86">
        <w:trPr>
          <w:trHeight w:val="70"/>
          <w:jc w:val="right"/>
        </w:trPr>
        <w:tc>
          <w:tcPr>
            <w:tcW w:w="6943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Nom du représentant légal : </w:t>
            </w:r>
          </w:p>
        </w:tc>
        <w:tc>
          <w:tcPr>
            <w:tcW w:w="3812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</w:tc>
      </w:tr>
      <w:tr w:rsidR="001170A4" w:rsidRPr="000D2E86" w:rsidTr="000D2E86">
        <w:trPr>
          <w:trHeight w:val="70"/>
          <w:jc w:val="right"/>
        </w:trPr>
        <w:tc>
          <w:tcPr>
            <w:tcW w:w="6943" w:type="dxa"/>
            <w:shd w:val="clear" w:color="auto" w:fill="auto"/>
          </w:tcPr>
          <w:p w:rsidR="001170A4" w:rsidRPr="000D2E86" w:rsidRDefault="001170A4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de la famille :</w:t>
            </w:r>
          </w:p>
        </w:tc>
        <w:tc>
          <w:tcPr>
            <w:tcW w:w="3812" w:type="dxa"/>
            <w:shd w:val="clear" w:color="auto" w:fill="auto"/>
          </w:tcPr>
          <w:p w:rsidR="001170A4" w:rsidRPr="000D2E86" w:rsidRDefault="001170A4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électronique  </w:t>
            </w:r>
            <w:r w:rsidRPr="000D2E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6118C" w:rsidRPr="001170A4" w:rsidRDefault="00C6118C" w:rsidP="00D058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:rsidR="00C6118C" w:rsidRDefault="00C6118C" w:rsidP="00D058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adresse de l’établissement fréquenté : </w:t>
      </w:r>
    </w:p>
    <w:p w:rsidR="00C6118C" w:rsidRDefault="00C6118C" w:rsidP="00D058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Année scolaire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C6118C" w:rsidRPr="000D2E86" w:rsidTr="002043FC">
        <w:tc>
          <w:tcPr>
            <w:tcW w:w="5096" w:type="dxa"/>
            <w:shd w:val="clear" w:color="auto" w:fill="F2F2F2" w:themeFill="background1" w:themeFillShade="F2"/>
          </w:tcPr>
          <w:p w:rsidR="00C6118C" w:rsidRPr="000D2E86" w:rsidRDefault="00C6118C" w:rsidP="000D2E86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E86">
              <w:rPr>
                <w:rFonts w:ascii="Arial" w:hAnsi="Arial" w:cs="Arial"/>
                <w:b/>
                <w:sz w:val="20"/>
                <w:szCs w:val="20"/>
              </w:rPr>
              <w:t>Collège de secteur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C6118C" w:rsidRPr="000D2E86" w:rsidRDefault="00C6118C" w:rsidP="00DF3926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E86">
              <w:rPr>
                <w:rFonts w:ascii="Arial" w:hAnsi="Arial" w:cs="Arial"/>
                <w:b/>
                <w:sz w:val="20"/>
                <w:szCs w:val="20"/>
              </w:rPr>
              <w:t xml:space="preserve">Collège </w:t>
            </w:r>
            <w:r w:rsidR="00DF3926">
              <w:rPr>
                <w:rFonts w:ascii="Arial" w:hAnsi="Arial" w:cs="Arial"/>
                <w:b/>
                <w:sz w:val="20"/>
                <w:szCs w:val="20"/>
              </w:rPr>
              <w:t>sollicité</w:t>
            </w:r>
          </w:p>
        </w:tc>
      </w:tr>
      <w:tr w:rsidR="00C6118C" w:rsidRPr="000D2E86" w:rsidTr="002043FC">
        <w:trPr>
          <w:trHeight w:val="1007"/>
        </w:trPr>
        <w:tc>
          <w:tcPr>
            <w:tcW w:w="5096" w:type="dxa"/>
            <w:shd w:val="clear" w:color="auto" w:fill="auto"/>
          </w:tcPr>
          <w:p w:rsidR="00C6118C" w:rsidRPr="000D2E86" w:rsidRDefault="00C6118C" w:rsidP="000D2E8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6118C" w:rsidRPr="000D2E86" w:rsidRDefault="00C6118C" w:rsidP="000D2E8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FC" w:rsidRPr="000D2E86" w:rsidTr="002043FC">
        <w:trPr>
          <w:trHeight w:val="167"/>
        </w:trPr>
        <w:tc>
          <w:tcPr>
            <w:tcW w:w="5096" w:type="dxa"/>
            <w:shd w:val="clear" w:color="auto" w:fill="auto"/>
            <w:vAlign w:val="center"/>
          </w:tcPr>
          <w:p w:rsidR="002043FC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LV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D2E8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043FC" w:rsidRPr="000D2E86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B :</w:t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2043FC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LV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D2E8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043FC" w:rsidRPr="000D2E86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B :</w:t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3F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61190">
        <w:rPr>
          <w:rFonts w:ascii="Arial" w:hAnsi="Arial" w:cs="Arial"/>
          <w:b/>
          <w:sz w:val="20"/>
          <w:szCs w:val="20"/>
        </w:rPr>
        <w:t xml:space="preserve">Motif de la demande : </w:t>
      </w: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6118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pacing w:val="-2"/>
          <w:sz w:val="20"/>
          <w:szCs w:val="20"/>
        </w:rPr>
        <w:drawing>
          <wp:inline distT="0" distB="0" distL="0" distR="0">
            <wp:extent cx="190500" cy="171450"/>
            <wp:effectExtent l="0" t="0" r="0" b="0"/>
            <wp:docPr id="3" name="Image 3" descr="France_road_sign_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rance_road_sign_A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6118C" w:rsidRPr="00642BC3">
        <w:rPr>
          <w:rFonts w:ascii="Arial" w:hAnsi="Arial" w:cs="Arial"/>
          <w:b/>
          <w:sz w:val="16"/>
          <w:szCs w:val="16"/>
        </w:rPr>
        <w:t xml:space="preserve">Attention : le dossier ne pourra être examiné que s’il est </w:t>
      </w:r>
      <w:r w:rsidR="00C6118C" w:rsidRPr="00642BC3">
        <w:rPr>
          <w:rFonts w:ascii="Arial" w:hAnsi="Arial" w:cs="Arial"/>
          <w:b/>
          <w:sz w:val="16"/>
          <w:szCs w:val="16"/>
          <w:u w:val="single"/>
        </w:rPr>
        <w:t>accompagné de toutes les pièces justificatives</w:t>
      </w:r>
      <w:r w:rsidR="00C6118C" w:rsidRPr="00642BC3">
        <w:rPr>
          <w:rFonts w:ascii="Arial" w:hAnsi="Arial" w:cs="Arial"/>
          <w:b/>
          <w:sz w:val="16"/>
          <w:szCs w:val="16"/>
        </w:rPr>
        <w:t xml:space="preserve"> demandées (voir notice)</w:t>
      </w: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</w:rPr>
      </w:r>
      <w:r w:rsidR="00016E2B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bookmarkEnd w:id="5"/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1) </w:t>
      </w:r>
      <w:r w:rsidRPr="00361190">
        <w:rPr>
          <w:rFonts w:ascii="Arial" w:hAnsi="Arial" w:cs="Arial"/>
          <w:sz w:val="20"/>
          <w:szCs w:val="20"/>
        </w:rPr>
        <w:t>Elève souffrant d’un handicap</w:t>
      </w: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</w:rPr>
      </w:r>
      <w:r w:rsidR="00016E2B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2) </w:t>
      </w:r>
      <w:r w:rsidRPr="00361190">
        <w:rPr>
          <w:rFonts w:ascii="Arial" w:hAnsi="Arial" w:cs="Arial"/>
          <w:sz w:val="20"/>
          <w:szCs w:val="20"/>
        </w:rPr>
        <w:t xml:space="preserve">Elève nécessitant une prise en charge médicale importante à proximité </w:t>
      </w:r>
      <w:r>
        <w:rPr>
          <w:rFonts w:ascii="Arial" w:hAnsi="Arial" w:cs="Arial"/>
          <w:sz w:val="20"/>
          <w:szCs w:val="20"/>
        </w:rPr>
        <w:t>de l’établissement demandé</w:t>
      </w:r>
    </w:p>
    <w:p w:rsidR="00C6118C" w:rsidRPr="002F34A8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</w:rPr>
      </w:r>
      <w:r w:rsidR="00016E2B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3) </w:t>
      </w:r>
      <w:r w:rsidRPr="00361190">
        <w:rPr>
          <w:rFonts w:ascii="Arial" w:hAnsi="Arial" w:cs="Arial"/>
          <w:sz w:val="20"/>
          <w:szCs w:val="20"/>
        </w:rPr>
        <w:t>Elève boursie</w:t>
      </w:r>
      <w:r>
        <w:rPr>
          <w:rFonts w:ascii="Arial" w:hAnsi="Arial" w:cs="Arial"/>
          <w:sz w:val="20"/>
          <w:szCs w:val="20"/>
        </w:rPr>
        <w:t>r</w:t>
      </w:r>
      <w:r w:rsidR="003A787F">
        <w:rPr>
          <w:rFonts w:ascii="Arial" w:hAnsi="Arial" w:cs="Arial"/>
          <w:sz w:val="20"/>
          <w:szCs w:val="20"/>
        </w:rPr>
        <w:t xml:space="preserve"> </w:t>
      </w:r>
      <w:r w:rsidR="003A787F" w:rsidRPr="002F34A8">
        <w:rPr>
          <w:rFonts w:ascii="Arial" w:hAnsi="Arial" w:cs="Arial"/>
          <w:sz w:val="20"/>
          <w:szCs w:val="20"/>
        </w:rPr>
        <w:t>ou critère de mixité sociale</w:t>
      </w:r>
    </w:p>
    <w:p w:rsidR="002B4F16" w:rsidRDefault="002B4F16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</w:rPr>
      </w:r>
      <w:r w:rsidR="00016E2B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4) </w:t>
      </w:r>
      <w:r w:rsidRPr="00361190">
        <w:rPr>
          <w:rFonts w:ascii="Arial" w:hAnsi="Arial" w:cs="Arial"/>
          <w:sz w:val="20"/>
          <w:szCs w:val="20"/>
        </w:rPr>
        <w:t>Elève dont un frère ou une sœur est en cours de scolarisation da</w:t>
      </w:r>
      <w:r>
        <w:rPr>
          <w:rFonts w:ascii="Arial" w:hAnsi="Arial" w:cs="Arial"/>
          <w:sz w:val="20"/>
          <w:szCs w:val="20"/>
        </w:rPr>
        <w:t>ns l’établissement sollicité</w:t>
      </w:r>
    </w:p>
    <w:p w:rsidR="002B4F16" w:rsidRDefault="002B4F16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</w:rPr>
      </w:r>
      <w:r w:rsidR="00016E2B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5) </w:t>
      </w:r>
      <w:r w:rsidRPr="00361190">
        <w:rPr>
          <w:rFonts w:ascii="Arial" w:hAnsi="Arial" w:cs="Arial"/>
          <w:sz w:val="20"/>
          <w:szCs w:val="20"/>
        </w:rPr>
        <w:t>Elève résidant à proxim</w:t>
      </w:r>
      <w:r>
        <w:rPr>
          <w:rFonts w:ascii="Arial" w:hAnsi="Arial" w:cs="Arial"/>
          <w:sz w:val="20"/>
          <w:szCs w:val="20"/>
        </w:rPr>
        <w:t>ité de l’établissement demandé</w:t>
      </w:r>
    </w:p>
    <w:p w:rsidR="00C6118C" w:rsidRPr="005560C5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016E2B">
        <w:rPr>
          <w:rFonts w:ascii="Arial" w:hAnsi="Arial" w:cs="Arial"/>
          <w:sz w:val="20"/>
          <w:szCs w:val="20"/>
        </w:rPr>
      </w:r>
      <w:r w:rsidR="00016E2B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 w:rsidR="002B4F1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Pr="00361190">
        <w:rPr>
          <w:rFonts w:ascii="Arial" w:hAnsi="Arial" w:cs="Arial"/>
          <w:sz w:val="20"/>
          <w:szCs w:val="20"/>
        </w:rPr>
        <w:t>Elève qui doit suivre u</w:t>
      </w:r>
      <w:r>
        <w:rPr>
          <w:rFonts w:ascii="Arial" w:hAnsi="Arial" w:cs="Arial"/>
          <w:sz w:val="20"/>
          <w:szCs w:val="20"/>
        </w:rPr>
        <w:t>n parcours scolaire particulier</w:t>
      </w:r>
      <w:r w:rsidR="005560C5">
        <w:rPr>
          <w:rFonts w:ascii="Arial" w:hAnsi="Arial" w:cs="Arial"/>
          <w:sz w:val="20"/>
          <w:szCs w:val="20"/>
        </w:rPr>
        <w:t xml:space="preserve"> : </w:t>
      </w:r>
      <w:r w:rsidR="005560C5" w:rsidRPr="005560C5">
        <w:rPr>
          <w:rFonts w:ascii="Arial" w:hAnsi="Arial" w:cs="Arial"/>
          <w:b/>
          <w:sz w:val="18"/>
          <w:szCs w:val="18"/>
        </w:rPr>
        <w:t>Section Sportive</w:t>
      </w:r>
    </w:p>
    <w:p w:rsid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signature des </w:t>
      </w:r>
      <w:r w:rsidR="00DF3926">
        <w:rPr>
          <w:rFonts w:ascii="Arial" w:hAnsi="Arial" w:cs="Arial"/>
          <w:sz w:val="20"/>
          <w:szCs w:val="20"/>
        </w:rPr>
        <w:t>représentants légaux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61190">
        <w:rPr>
          <w:rFonts w:ascii="Arial" w:hAnsi="Arial" w:cs="Arial"/>
          <w:b/>
          <w:sz w:val="20"/>
          <w:szCs w:val="20"/>
        </w:rPr>
        <w:t>Partie à remplir par l’administration</w:t>
      </w: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C6118C" w:rsidRPr="000D2E86" w:rsidTr="000D2E86">
        <w:trPr>
          <w:trHeight w:val="2075"/>
        </w:trPr>
        <w:tc>
          <w:tcPr>
            <w:tcW w:w="5287" w:type="dxa"/>
            <w:shd w:val="clear" w:color="auto" w:fill="auto"/>
          </w:tcPr>
          <w:p w:rsidR="00C6118C" w:rsidRPr="000D2E86" w:rsidRDefault="00C6118C" w:rsidP="000D2E86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D2E86">
              <w:rPr>
                <w:rFonts w:ascii="Arial" w:hAnsi="Arial" w:cs="Arial"/>
                <w:b/>
                <w:sz w:val="20"/>
                <w:szCs w:val="20"/>
              </w:rPr>
              <w:t>Déc</w:t>
            </w:r>
            <w:r w:rsidR="00DF3926">
              <w:rPr>
                <w:rFonts w:ascii="Arial" w:hAnsi="Arial" w:cs="Arial"/>
                <w:b/>
                <w:sz w:val="20"/>
                <w:szCs w:val="20"/>
              </w:rPr>
              <w:t>ision de l’</w:t>
            </w:r>
            <w:r w:rsidR="000C2A3B">
              <w:rPr>
                <w:rFonts w:ascii="Arial" w:hAnsi="Arial" w:cs="Arial"/>
                <w:b/>
                <w:sz w:val="20"/>
                <w:szCs w:val="20"/>
              </w:rPr>
              <w:t xml:space="preserve">IA-DASEN </w:t>
            </w:r>
            <w:r w:rsidRPr="000D2E86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060E8" w:rsidRPr="000D2E8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0D2E86">
              <w:rPr>
                <w:rFonts w:ascii="Arial" w:hAnsi="Arial" w:cs="Arial"/>
                <w:b/>
                <w:sz w:val="20"/>
                <w:szCs w:val="20"/>
              </w:rPr>
              <w:t>Seine-Saint-Denis</w:t>
            </w:r>
          </w:p>
          <w:p w:rsidR="00B23A50" w:rsidRPr="00246BE4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2B">
              <w:rPr>
                <w:rFonts w:ascii="Arial" w:hAnsi="Arial" w:cs="Arial"/>
                <w:sz w:val="20"/>
                <w:szCs w:val="20"/>
              </w:rPr>
            </w:r>
            <w:r w:rsidR="00016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D2E86"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="00B2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A50" w:rsidRPr="00246BE4">
              <w:rPr>
                <w:rFonts w:ascii="Arial" w:hAnsi="Arial" w:cs="Arial"/>
                <w:i/>
                <w:sz w:val="20"/>
                <w:szCs w:val="20"/>
              </w:rPr>
              <w:t>(sous réserve de places effectivement</w:t>
            </w:r>
          </w:p>
          <w:p w:rsidR="00B23A50" w:rsidRPr="00246BE4" w:rsidRDefault="00B23A50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46BE4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Pr="00246BE4">
              <w:rPr>
                <w:rFonts w:ascii="Arial" w:hAnsi="Arial" w:cs="Arial"/>
                <w:i/>
                <w:sz w:val="20"/>
                <w:szCs w:val="20"/>
              </w:rPr>
              <w:t>disponibles</w:t>
            </w:r>
            <w:proofErr w:type="gramEnd"/>
            <w:r w:rsidRPr="00246BE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6118C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2B">
              <w:rPr>
                <w:rFonts w:ascii="Arial" w:hAnsi="Arial" w:cs="Arial"/>
                <w:sz w:val="20"/>
                <w:szCs w:val="20"/>
              </w:rPr>
            </w:r>
            <w:r w:rsidR="00016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D2E86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C6118C" w:rsidRDefault="00C6118C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0D2E86" w:rsidRDefault="00CD71DD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 :</w:t>
            </w: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>Date et signature</w:t>
            </w:r>
          </w:p>
          <w:p w:rsidR="00CD71DD" w:rsidRPr="000D2E86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B23A50" w:rsidRDefault="00C6118C" w:rsidP="00B23A50"/>
        </w:tc>
        <w:tc>
          <w:tcPr>
            <w:tcW w:w="5288" w:type="dxa"/>
            <w:shd w:val="clear" w:color="auto" w:fill="auto"/>
          </w:tcPr>
          <w:p w:rsidR="00C6118C" w:rsidRPr="000D2E86" w:rsidRDefault="006F40AD" w:rsidP="000D2E86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F40AD">
              <w:rPr>
                <w:rFonts w:ascii="Arial" w:hAnsi="Arial" w:cs="Arial"/>
                <w:b/>
                <w:sz w:val="20"/>
                <w:szCs w:val="20"/>
              </w:rPr>
              <w:t>Décision de l’</w:t>
            </w:r>
            <w:r w:rsidR="000C2A3B">
              <w:rPr>
                <w:rFonts w:ascii="Arial" w:hAnsi="Arial" w:cs="Arial"/>
                <w:b/>
                <w:sz w:val="20"/>
                <w:szCs w:val="20"/>
              </w:rPr>
              <w:t xml:space="preserve">IA-DASEN </w:t>
            </w:r>
            <w:r w:rsidR="00C6118C" w:rsidRPr="000D2E86">
              <w:rPr>
                <w:rFonts w:ascii="Arial" w:hAnsi="Arial" w:cs="Arial"/>
                <w:b/>
                <w:sz w:val="20"/>
                <w:szCs w:val="20"/>
              </w:rPr>
              <w:t>du département sollicité</w:t>
            </w:r>
          </w:p>
          <w:p w:rsidR="00B23A50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2B">
              <w:rPr>
                <w:rFonts w:ascii="Arial" w:hAnsi="Arial" w:cs="Arial"/>
                <w:sz w:val="20"/>
                <w:szCs w:val="20"/>
              </w:rPr>
            </w:r>
            <w:r w:rsidR="00016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Favorable   </w:t>
            </w:r>
          </w:p>
          <w:p w:rsidR="00B23A50" w:rsidRDefault="00B23A50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0D2E86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2B">
              <w:rPr>
                <w:rFonts w:ascii="Arial" w:hAnsi="Arial" w:cs="Arial"/>
                <w:sz w:val="20"/>
                <w:szCs w:val="20"/>
              </w:rPr>
            </w:r>
            <w:r w:rsidR="00016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C6118C" w:rsidRDefault="00C6118C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CD71DD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71DD">
              <w:rPr>
                <w:rFonts w:ascii="Arial" w:hAnsi="Arial" w:cs="Arial"/>
                <w:sz w:val="20"/>
                <w:szCs w:val="20"/>
              </w:rPr>
              <w:t xml:space="preserve">Motif : </w:t>
            </w:r>
          </w:p>
          <w:p w:rsidR="009C2327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>Date et signature</w:t>
            </w: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0D2E86" w:rsidRDefault="00C6118C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3FC" w:rsidRPr="002043FC" w:rsidRDefault="002043FC" w:rsidP="00D058B5">
      <w:pPr>
        <w:rPr>
          <w:rFonts w:ascii="Arial" w:hAnsi="Arial" w:cs="Arial"/>
          <w:sz w:val="10"/>
          <w:szCs w:val="10"/>
        </w:rPr>
      </w:pPr>
    </w:p>
    <w:p w:rsidR="000C2A3B" w:rsidRDefault="00C6118C" w:rsidP="000C2A3B">
      <w:pPr>
        <w:rPr>
          <w:rFonts w:ascii="Arial" w:hAnsi="Arial" w:cs="Arial"/>
          <w:sz w:val="16"/>
          <w:szCs w:val="16"/>
        </w:rPr>
      </w:pPr>
      <w:r w:rsidRPr="009D400A">
        <w:rPr>
          <w:rFonts w:ascii="Arial" w:hAnsi="Arial" w:cs="Arial"/>
          <w:sz w:val="16"/>
          <w:szCs w:val="16"/>
        </w:rPr>
        <w:t xml:space="preserve">La décision définitive </w:t>
      </w:r>
      <w:r>
        <w:rPr>
          <w:rFonts w:ascii="Arial" w:hAnsi="Arial" w:cs="Arial"/>
          <w:sz w:val="16"/>
          <w:szCs w:val="16"/>
        </w:rPr>
        <w:t>est</w:t>
      </w:r>
      <w:r w:rsidRPr="009D400A">
        <w:rPr>
          <w:rFonts w:ascii="Arial" w:hAnsi="Arial" w:cs="Arial"/>
          <w:sz w:val="16"/>
          <w:szCs w:val="16"/>
        </w:rPr>
        <w:t xml:space="preserve"> notifiée à la famille. Cette décision est susceptible de faire l’objet d’un recours contentieux auprès de la juridiction administrative compétente, dans un délai de 2 mois à compter </w:t>
      </w:r>
      <w:r w:rsidR="00DF3926" w:rsidRPr="009D400A">
        <w:rPr>
          <w:rFonts w:ascii="Arial" w:hAnsi="Arial" w:cs="Arial"/>
          <w:sz w:val="16"/>
          <w:szCs w:val="16"/>
        </w:rPr>
        <w:t xml:space="preserve">de </w:t>
      </w:r>
      <w:r w:rsidR="00DF3926">
        <w:rPr>
          <w:rFonts w:ascii="Arial" w:hAnsi="Arial" w:cs="Arial"/>
          <w:sz w:val="16"/>
          <w:szCs w:val="16"/>
        </w:rPr>
        <w:t>sa</w:t>
      </w:r>
      <w:r w:rsidR="00011F15">
        <w:rPr>
          <w:rFonts w:ascii="Arial" w:hAnsi="Arial" w:cs="Arial"/>
          <w:sz w:val="16"/>
          <w:szCs w:val="16"/>
        </w:rPr>
        <w:t xml:space="preserve"> notification</w:t>
      </w:r>
      <w:r w:rsidRPr="009D400A">
        <w:rPr>
          <w:rFonts w:ascii="Arial" w:hAnsi="Arial" w:cs="Arial"/>
          <w:sz w:val="16"/>
          <w:szCs w:val="16"/>
        </w:rPr>
        <w:t>.</w:t>
      </w:r>
      <w:r w:rsidR="009C2327">
        <w:rPr>
          <w:rFonts w:ascii="Arial" w:hAnsi="Arial" w:cs="Arial"/>
          <w:sz w:val="16"/>
          <w:szCs w:val="16"/>
        </w:rPr>
        <w:t xml:space="preserve"> </w:t>
      </w:r>
      <w:r w:rsidR="000C2A3B">
        <w:rPr>
          <w:rFonts w:ascii="Arial" w:hAnsi="Arial" w:cs="Arial"/>
          <w:sz w:val="16"/>
          <w:szCs w:val="16"/>
        </w:rPr>
        <w:br w:type="page"/>
      </w:r>
    </w:p>
    <w:p w:rsidR="000C2A3B" w:rsidRDefault="000C2A3B" w:rsidP="000C2A3B">
      <w:pPr>
        <w:rPr>
          <w:rFonts w:ascii="Arial" w:hAnsi="Arial" w:cs="Arial"/>
          <w:sz w:val="16"/>
          <w:szCs w:val="16"/>
        </w:rPr>
      </w:pPr>
    </w:p>
    <w:p w:rsidR="000C2A3B" w:rsidRPr="002043FC" w:rsidRDefault="000C2A3B" w:rsidP="000C2A3B">
      <w:pPr>
        <w:rPr>
          <w:rFonts w:ascii="Arial" w:hAnsi="Arial" w:cs="Arial"/>
          <w:bCs/>
          <w:sz w:val="20"/>
          <w:szCs w:val="20"/>
        </w:rPr>
      </w:pPr>
    </w:p>
    <w:p w:rsidR="000C2A3B" w:rsidRDefault="000C2A3B" w:rsidP="000C2A3B">
      <w:pPr>
        <w:rPr>
          <w:rFonts w:ascii="Arial" w:hAnsi="Arial" w:cs="Arial"/>
          <w:bCs/>
          <w:sz w:val="20"/>
          <w:szCs w:val="20"/>
        </w:rPr>
      </w:pPr>
    </w:p>
    <w:p w:rsidR="002043FC" w:rsidRDefault="002043FC" w:rsidP="000C2A3B">
      <w:pPr>
        <w:rPr>
          <w:rFonts w:ascii="Arial" w:hAnsi="Arial" w:cs="Arial"/>
          <w:bCs/>
          <w:sz w:val="20"/>
          <w:szCs w:val="20"/>
        </w:rPr>
      </w:pPr>
    </w:p>
    <w:p w:rsidR="002043FC" w:rsidRDefault="002043FC" w:rsidP="000C2A3B">
      <w:pPr>
        <w:rPr>
          <w:rFonts w:ascii="Arial" w:hAnsi="Arial" w:cs="Arial"/>
          <w:bCs/>
          <w:sz w:val="20"/>
          <w:szCs w:val="20"/>
        </w:rPr>
      </w:pPr>
    </w:p>
    <w:p w:rsidR="002043FC" w:rsidRPr="002043FC" w:rsidRDefault="002043FC" w:rsidP="000C2A3B">
      <w:pPr>
        <w:rPr>
          <w:rFonts w:ascii="Arial" w:hAnsi="Arial" w:cs="Arial"/>
          <w:bCs/>
          <w:sz w:val="20"/>
          <w:szCs w:val="20"/>
        </w:rPr>
      </w:pPr>
    </w:p>
    <w:p w:rsidR="000C2A3B" w:rsidRDefault="000C2A3B" w:rsidP="002043F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bdr w:val="none" w:sz="0" w:space="0" w:color="auto"/>
        </w:rPr>
        <w:t>Principes généraux</w:t>
      </w:r>
    </w:p>
    <w:p w:rsidR="000C2A3B" w:rsidRDefault="000C2A3B" w:rsidP="000C2A3B">
      <w:pPr>
        <w:rPr>
          <w:rFonts w:ascii="Arial" w:hAnsi="Arial" w:cs="Arial"/>
          <w:sz w:val="20"/>
          <w:szCs w:val="20"/>
        </w:rPr>
      </w:pPr>
    </w:p>
    <w:p w:rsidR="000C2A3B" w:rsidRPr="00AB60BC" w:rsidRDefault="000C2A3B" w:rsidP="000C2A3B">
      <w:pPr>
        <w:rPr>
          <w:rFonts w:ascii="Arial" w:hAnsi="Arial" w:cs="Arial"/>
          <w:sz w:val="20"/>
          <w:szCs w:val="20"/>
        </w:rPr>
      </w:pPr>
    </w:p>
    <w:p w:rsidR="000C2A3B" w:rsidRPr="00BF4DBD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BF4DBD">
        <w:rPr>
          <w:sz w:val="20"/>
          <w:szCs w:val="20"/>
        </w:rPr>
        <w:t xml:space="preserve">Les demandes d’assouplissement à la carte scolaire dans un collège public de secteur qui ne sont pas de droit, sont accordées par l’IA-DASEN </w:t>
      </w:r>
      <w:r w:rsidRPr="00BF4DBD">
        <w:rPr>
          <w:b/>
          <w:bCs/>
          <w:sz w:val="20"/>
          <w:szCs w:val="20"/>
        </w:rPr>
        <w:t>dans la limite des places disponibles</w:t>
      </w:r>
      <w:r w:rsidRPr="00BF4DBD">
        <w:rPr>
          <w:sz w:val="20"/>
          <w:szCs w:val="20"/>
        </w:rPr>
        <w:t xml:space="preserve"> (cf. code de l’éducation – art. D211-11) après l’affectation des élèves résidant dans le secteur de leur établissement, des redoublants du secteur, des retours des élèves du secteur précédemment scolarisés dans le privé.</w:t>
      </w:r>
    </w:p>
    <w:p w:rsidR="000C2A3B" w:rsidRPr="00BF4DBD" w:rsidRDefault="000C2A3B" w:rsidP="000C2A3B">
      <w:pPr>
        <w:pStyle w:val="Corpsdetexte"/>
        <w:jc w:val="both"/>
        <w:rPr>
          <w:sz w:val="20"/>
          <w:szCs w:val="20"/>
        </w:rPr>
      </w:pPr>
    </w:p>
    <w:p w:rsidR="000C2A3B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BF4DBD">
        <w:rPr>
          <w:sz w:val="20"/>
          <w:szCs w:val="20"/>
        </w:rPr>
        <w:t>La dérogation est accordée pour toute la durée de la formation en collège.</w:t>
      </w:r>
    </w:p>
    <w:p w:rsidR="000C2A3B" w:rsidRDefault="000C2A3B" w:rsidP="000C2A3B">
      <w:pPr>
        <w:pStyle w:val="Paragraphedeliste"/>
        <w:rPr>
          <w:sz w:val="20"/>
          <w:szCs w:val="20"/>
        </w:rPr>
      </w:pPr>
    </w:p>
    <w:p w:rsidR="000C2A3B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 famille ne peut formuler qu’un seul vœu dérogatoire.</w:t>
      </w:r>
    </w:p>
    <w:p w:rsidR="000C2A3B" w:rsidRDefault="000C2A3B" w:rsidP="000C2A3B">
      <w:pPr>
        <w:pStyle w:val="Paragraphedeliste"/>
        <w:jc w:val="both"/>
        <w:rPr>
          <w:sz w:val="20"/>
          <w:szCs w:val="20"/>
        </w:rPr>
      </w:pPr>
    </w:p>
    <w:p w:rsidR="000C2A3B" w:rsidRPr="00BF4DBD" w:rsidRDefault="000C2A3B" w:rsidP="000C2A3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A3B" w:rsidRPr="00BF4DBD" w:rsidRDefault="000C2A3B" w:rsidP="000C2A3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sz w:val="20"/>
          <w:szCs w:val="20"/>
        </w:rPr>
      </w:pPr>
      <w:r w:rsidRPr="00BF4DBD">
        <w:rPr>
          <w:b w:val="0"/>
          <w:bCs w:val="0"/>
          <w:sz w:val="20"/>
          <w:szCs w:val="20"/>
        </w:rPr>
        <w:t>S’il n’est pas possible de satisfaire toutes les demandes</w:t>
      </w:r>
      <w:r w:rsidRPr="00BF4DBD">
        <w:rPr>
          <w:sz w:val="20"/>
          <w:szCs w:val="20"/>
        </w:rPr>
        <w:t>, les dérogations seront accordées en tenant compte de l’ordre de priorité suivant établi par le ministère de l’éducation nationale :</w:t>
      </w:r>
    </w:p>
    <w:p w:rsidR="000C2A3B" w:rsidRDefault="000C2A3B" w:rsidP="000C2A3B">
      <w:pPr>
        <w:ind w:left="360"/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6309"/>
      </w:tblGrid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D9D9D9"/>
            <w:vAlign w:val="center"/>
          </w:tcPr>
          <w:p w:rsidR="000C2A3B" w:rsidRPr="007F335F" w:rsidRDefault="000C2A3B" w:rsidP="002043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35F">
              <w:rPr>
                <w:rFonts w:ascii="Arial" w:hAnsi="Arial" w:cs="Arial"/>
                <w:b/>
                <w:sz w:val="20"/>
                <w:szCs w:val="20"/>
              </w:rPr>
              <w:t>Motifs invoqués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0C2A3B" w:rsidRPr="007F335F" w:rsidRDefault="000C2A3B" w:rsidP="002043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35F">
              <w:rPr>
                <w:rFonts w:ascii="Arial" w:hAnsi="Arial" w:cs="Arial"/>
                <w:b/>
                <w:sz w:val="20"/>
                <w:szCs w:val="20"/>
              </w:rPr>
              <w:t>Pièces justificatives obligatoires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1) Elève souffrant d’un handicap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Certificat du médecin traitant et avis du médecin scolaire ou notification de la MDPH</w:t>
            </w:r>
            <w:r w:rsidR="005B39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2) Elève nécessitant une prise en charge médicale à proximité de l’établissement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Certificat du médecin traitant sous pli confidentiel et avis du médecin scolaire.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 xml:space="preserve">3) Boursier </w:t>
            </w:r>
            <w:r w:rsidRPr="00F34710">
              <w:rPr>
                <w:rFonts w:ascii="Arial" w:hAnsi="Arial" w:cs="Arial"/>
                <w:sz w:val="20"/>
                <w:szCs w:val="20"/>
              </w:rPr>
              <w:t>ou critère de mixité sociale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Joindre la notification d’attribution de bourse ou l’avis d’imposition de l’année N-2 ou N-1 pour ceux qui ne disposent pas d’une notification de bourse.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4) Regroupement de fratrie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A52601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601">
              <w:rPr>
                <w:rFonts w:ascii="Arial" w:hAnsi="Arial" w:cs="Arial"/>
                <w:sz w:val="20"/>
                <w:szCs w:val="20"/>
              </w:rPr>
              <w:t>Certificat de scolarité du ou des frères et sœurs scolarisés dans le collège sollicité en classe de 6</w:t>
            </w:r>
            <w:r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="005B39EC"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Pr="00A52601">
              <w:rPr>
                <w:rFonts w:ascii="Arial" w:hAnsi="Arial" w:cs="Arial"/>
                <w:sz w:val="20"/>
                <w:szCs w:val="20"/>
              </w:rPr>
              <w:t>, 5</w:t>
            </w:r>
            <w:r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="005B39EC"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Pr="00A52601">
              <w:rPr>
                <w:rFonts w:ascii="Arial" w:hAnsi="Arial" w:cs="Arial"/>
                <w:sz w:val="20"/>
                <w:szCs w:val="20"/>
              </w:rPr>
              <w:t>, ou 4</w:t>
            </w:r>
            <w:r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="005B39EC"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="005B3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601">
              <w:rPr>
                <w:rFonts w:ascii="Arial" w:hAnsi="Arial" w:cs="Arial"/>
                <w:sz w:val="20"/>
                <w:szCs w:val="20"/>
              </w:rPr>
              <w:t>au titre de la présente année scolaire</w:t>
            </w:r>
            <w:r w:rsidR="005B39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2A3B" w:rsidRPr="00A52601" w:rsidRDefault="000C2A3B" w:rsidP="00015C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601">
              <w:rPr>
                <w:rFonts w:ascii="Arial" w:hAnsi="Arial" w:cs="Arial"/>
                <w:sz w:val="20"/>
                <w:szCs w:val="20"/>
              </w:rPr>
              <w:t xml:space="preserve">Sont exclus les fratries scolarisées en </w:t>
            </w:r>
            <w:r w:rsidRPr="00533B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B39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5C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3BC2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5C82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8" w:name="_GoBack"/>
            <w:bookmarkEnd w:id="8"/>
            <w:r w:rsidRPr="00BE5B61">
              <w:rPr>
                <w:rFonts w:ascii="Arial" w:hAnsi="Arial" w:cs="Arial"/>
                <w:sz w:val="20"/>
                <w:szCs w:val="20"/>
              </w:rPr>
              <w:t xml:space="preserve"> en 3</w:t>
            </w:r>
            <w:r w:rsidRPr="00BE5B6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526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5) Elève résidant à proximité de l’établissement sollicité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5B39EC" w:rsidRDefault="000C2A3B" w:rsidP="002043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Lettre de la famille expliquant la situation en précisant les distances à partir du site de référence </w:t>
            </w:r>
            <w:r w:rsidRPr="00BE5B61">
              <w:rPr>
                <w:rFonts w:ascii="Arial" w:hAnsi="Arial" w:cs="Arial"/>
                <w:sz w:val="20"/>
                <w:szCs w:val="20"/>
              </w:rPr>
              <w:t>:</w:t>
            </w:r>
            <w:r w:rsidRPr="00BE5B61">
              <w:rPr>
                <w:rFonts w:ascii="Arial" w:hAnsi="Arial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hyperlink r:id="rId9" w:history="1">
              <w:r w:rsidRPr="00BE5B61">
                <w:rPr>
                  <w:rStyle w:val="Lienhypertexte"/>
                  <w:b/>
                  <w:spacing w:val="-4"/>
                  <w:sz w:val="20"/>
                  <w:szCs w:val="20"/>
                </w:rPr>
                <w:t>www.mappy.fr</w:t>
              </w:r>
            </w:hyperlink>
            <w:r w:rsidRPr="00BE5B61">
              <w:rPr>
                <w:rFonts w:ascii="Arial" w:hAnsi="Arial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BE5B6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(joindre l’itinéraire </w:t>
            </w:r>
            <w:proofErr w:type="spellStart"/>
            <w:r w:rsidRPr="00BE5B61">
              <w:rPr>
                <w:rFonts w:ascii="Arial" w:hAnsi="Arial" w:cs="Arial"/>
                <w:b/>
                <w:spacing w:val="-4"/>
                <w:sz w:val="20"/>
                <w:szCs w:val="20"/>
              </w:rPr>
              <w:t>Mappy</w:t>
            </w:r>
            <w:proofErr w:type="spellEnd"/>
            <w:r w:rsidRPr="00BE5B61">
              <w:rPr>
                <w:rFonts w:ascii="Arial" w:hAnsi="Arial" w:cs="Arial"/>
                <w:b/>
                <w:spacing w:val="-4"/>
                <w:sz w:val="20"/>
                <w:szCs w:val="20"/>
              </w:rPr>
              <w:t>)</w:t>
            </w:r>
            <w:r w:rsidR="005B39EC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6) Parcours scolaire particulier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b/>
                <w:sz w:val="20"/>
                <w:szCs w:val="20"/>
              </w:rPr>
              <w:t>Section sportive</w:t>
            </w:r>
            <w:r w:rsidRPr="007F335F">
              <w:rPr>
                <w:rFonts w:ascii="Arial" w:hAnsi="Arial" w:cs="Arial"/>
                <w:sz w:val="20"/>
                <w:szCs w:val="20"/>
              </w:rPr>
              <w:t> : Prendre contact avec l’établissement souhaité afin de connaître les modalités d’inscription et de test d’aptitude.</w:t>
            </w:r>
          </w:p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L’établissement, le cas échéant, enverra les résultats du test à la direction des services départementaux de l’Éducation natio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F335F">
              <w:rPr>
                <w:rFonts w:ascii="Arial" w:hAnsi="Arial" w:cs="Arial"/>
                <w:sz w:val="20"/>
                <w:szCs w:val="20"/>
              </w:rPr>
              <w:t>ale.</w:t>
            </w:r>
          </w:p>
        </w:tc>
      </w:tr>
    </w:tbl>
    <w:p w:rsidR="000C2A3B" w:rsidRDefault="000C2A3B" w:rsidP="000C2A3B">
      <w:pPr>
        <w:jc w:val="both"/>
        <w:rPr>
          <w:rFonts w:ascii="Arial" w:hAnsi="Arial" w:cs="Arial"/>
          <w:sz w:val="20"/>
        </w:rPr>
      </w:pPr>
    </w:p>
    <w:p w:rsidR="000C2A3B" w:rsidRDefault="000C2A3B" w:rsidP="000C2A3B">
      <w:pPr>
        <w:jc w:val="both"/>
        <w:rPr>
          <w:rFonts w:ascii="Arial" w:hAnsi="Arial" w:cs="Arial"/>
          <w:sz w:val="20"/>
        </w:rPr>
      </w:pPr>
    </w:p>
    <w:p w:rsidR="005B39EC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</w:rPr>
      </w:pPr>
      <w:r w:rsidRPr="00F34710">
        <w:rPr>
          <w:sz w:val="20"/>
        </w:rPr>
        <w:t xml:space="preserve">Les motifs invoqués ne sont susceptibles d’aucun rajout ultérieur. </w:t>
      </w:r>
    </w:p>
    <w:p w:rsidR="000C2A3B" w:rsidRDefault="000C2A3B" w:rsidP="005B39EC">
      <w:pPr>
        <w:pStyle w:val="Corpsdetexte"/>
        <w:ind w:left="360"/>
        <w:jc w:val="both"/>
        <w:rPr>
          <w:sz w:val="20"/>
        </w:rPr>
      </w:pPr>
      <w:r w:rsidRPr="00F34710">
        <w:rPr>
          <w:sz w:val="20"/>
        </w:rPr>
        <w:t>Une demande de recours gracieux ne peut en aucun cas invoquer un nouveau motif.</w:t>
      </w:r>
    </w:p>
    <w:p w:rsidR="005B39EC" w:rsidRDefault="005B39EC" w:rsidP="005B39EC">
      <w:pPr>
        <w:pStyle w:val="Corpsdetexte"/>
        <w:ind w:left="360"/>
        <w:jc w:val="both"/>
        <w:rPr>
          <w:sz w:val="20"/>
        </w:rPr>
      </w:pPr>
    </w:p>
    <w:p w:rsidR="005B39EC" w:rsidRDefault="005B39EC" w:rsidP="005B39EC">
      <w:pPr>
        <w:pStyle w:val="Corpsdetexte"/>
        <w:ind w:left="360"/>
        <w:jc w:val="both"/>
        <w:rPr>
          <w:sz w:val="20"/>
        </w:rPr>
      </w:pPr>
    </w:p>
    <w:sectPr w:rsidR="005B39EC" w:rsidSect="000060E8">
      <w:headerReference w:type="default" r:id="rId10"/>
      <w:type w:val="continuous"/>
      <w:pgSz w:w="11906" w:h="16838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2B" w:rsidRDefault="00016E2B">
      <w:r>
        <w:separator/>
      </w:r>
    </w:p>
  </w:endnote>
  <w:endnote w:type="continuationSeparator" w:id="0">
    <w:p w:rsidR="00016E2B" w:rsidRDefault="0001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2B" w:rsidRDefault="00016E2B">
      <w:r>
        <w:separator/>
      </w:r>
    </w:p>
  </w:footnote>
  <w:footnote w:type="continuationSeparator" w:id="0">
    <w:p w:rsidR="00016E2B" w:rsidRDefault="0001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8C" w:rsidRPr="000C2A3B" w:rsidRDefault="002043FC" w:rsidP="000C2A3B">
    <w:pPr>
      <w:pStyle w:val="En-tte"/>
      <w:tabs>
        <w:tab w:val="clear" w:pos="4536"/>
        <w:tab w:val="clear" w:pos="9072"/>
        <w:tab w:val="right" w:pos="10260"/>
      </w:tabs>
      <w:ind w:left="1418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EBEA089" wp14:editId="5C9DF683">
          <wp:extent cx="2552700" cy="833755"/>
          <wp:effectExtent l="0" t="0" r="0" b="4445"/>
          <wp:docPr id="4" name="Image 4" descr="C:\Users\tdufour\Documents DIVEL - Chef Division\DIVEL 2020 2021\Logo DSDENnov2020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:\Users\tdufour\Documents DIVEL - Chef Division\DIVEL 2020 2021\Logo DSDENnov2020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8B5">
      <w:rPr>
        <w:sz w:val="22"/>
      </w:rPr>
      <w:tab/>
    </w:r>
    <w:r w:rsidR="000C2A3B" w:rsidRPr="000C2A3B">
      <w:rPr>
        <w:rFonts w:asciiTheme="minorHAnsi" w:hAnsiTheme="minorHAnsi" w:cstheme="minorHAnsi"/>
        <w:sz w:val="22"/>
      </w:rPr>
      <w:t>Annexe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8C" w:rsidRDefault="00C6118C" w:rsidP="00C6118C">
    <w:pPr>
      <w:spacing w:after="240"/>
      <w:jc w:val="right"/>
      <w:rPr>
        <w:rFonts w:ascii="Arial Narrow" w:hAnsi="Arial Narrow"/>
        <w:b/>
        <w:sz w:val="16"/>
        <w:szCs w:val="16"/>
      </w:rPr>
    </w:pPr>
  </w:p>
  <w:p w:rsidR="00C6118C" w:rsidRDefault="000C2A3B" w:rsidP="00C511B6">
    <w:pPr>
      <w:pStyle w:val="En-tte"/>
      <w:tabs>
        <w:tab w:val="clear" w:pos="4536"/>
      </w:tabs>
      <w:ind w:right="64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1618615</wp:posOffset>
              </wp:positionH>
              <wp:positionV relativeFrom="paragraph">
                <wp:posOffset>669925</wp:posOffset>
              </wp:positionV>
              <wp:extent cx="571500" cy="1371600"/>
              <wp:effectExtent l="0" t="3175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18C" w:rsidRDefault="00C6118C" w:rsidP="00C6118C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6118C" w:rsidRPr="000621B1" w:rsidRDefault="00C6118C" w:rsidP="00C6118C">
                          <w:pPr>
                            <w:tabs>
                              <w:tab w:val="left" w:pos="2700"/>
                            </w:tabs>
                            <w:spacing w:after="240"/>
                            <w:ind w:right="54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5C82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5C82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7.45pt;margin-top:52.75pt;width: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fJrAIAAKk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" filled="f" stroked="f">
              <v:textbox inset="0,0,0,0">
                <w:txbxContent>
                  <w:p w:rsidR="00C6118C" w:rsidRDefault="00C6118C" w:rsidP="00C6118C">
                    <w:pPr>
                      <w:spacing w:after="240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C6118C" w:rsidRPr="000621B1" w:rsidRDefault="00C6118C" w:rsidP="00C6118C">
                    <w:pPr>
                      <w:tabs>
                        <w:tab w:val="left" w:pos="2700"/>
                      </w:tabs>
                      <w:spacing w:after="240"/>
                      <w:ind w:right="54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15C82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>NUMPAGES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15C82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515"/>
    <w:multiLevelType w:val="hybridMultilevel"/>
    <w:tmpl w:val="9FE48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F676E"/>
    <w:multiLevelType w:val="hybridMultilevel"/>
    <w:tmpl w:val="61E4D910"/>
    <w:lvl w:ilvl="0" w:tplc="040C000F">
      <w:start w:val="1"/>
      <w:numFmt w:val="decimal"/>
      <w:lvlText w:val="%1."/>
      <w:lvlJc w:val="left"/>
      <w:pPr>
        <w:tabs>
          <w:tab w:val="num" w:pos="-2340"/>
        </w:tabs>
        <w:ind w:left="-23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4"/>
    <w:rsid w:val="000060E8"/>
    <w:rsid w:val="00011DC3"/>
    <w:rsid w:val="00011F15"/>
    <w:rsid w:val="00015C82"/>
    <w:rsid w:val="00016E2B"/>
    <w:rsid w:val="00026133"/>
    <w:rsid w:val="00091386"/>
    <w:rsid w:val="000B24E1"/>
    <w:rsid w:val="000C2A3B"/>
    <w:rsid w:val="000D2E86"/>
    <w:rsid w:val="00103B85"/>
    <w:rsid w:val="001170A4"/>
    <w:rsid w:val="00141919"/>
    <w:rsid w:val="001555FF"/>
    <w:rsid w:val="00165CBD"/>
    <w:rsid w:val="00180455"/>
    <w:rsid w:val="0018053C"/>
    <w:rsid w:val="001A0509"/>
    <w:rsid w:val="001A3AC8"/>
    <w:rsid w:val="001B36FC"/>
    <w:rsid w:val="001B74DC"/>
    <w:rsid w:val="002043FC"/>
    <w:rsid w:val="0024531F"/>
    <w:rsid w:val="00246BE4"/>
    <w:rsid w:val="00251E11"/>
    <w:rsid w:val="002746D0"/>
    <w:rsid w:val="00283453"/>
    <w:rsid w:val="002B4F16"/>
    <w:rsid w:val="002F34A8"/>
    <w:rsid w:val="0034788D"/>
    <w:rsid w:val="00364DB0"/>
    <w:rsid w:val="003A787F"/>
    <w:rsid w:val="00426AF1"/>
    <w:rsid w:val="00436707"/>
    <w:rsid w:val="0044452C"/>
    <w:rsid w:val="004E4F65"/>
    <w:rsid w:val="005560C5"/>
    <w:rsid w:val="00593AB4"/>
    <w:rsid w:val="005B39EC"/>
    <w:rsid w:val="005E57E7"/>
    <w:rsid w:val="00617355"/>
    <w:rsid w:val="006231A4"/>
    <w:rsid w:val="00642BC3"/>
    <w:rsid w:val="00657328"/>
    <w:rsid w:val="00666558"/>
    <w:rsid w:val="006F40AD"/>
    <w:rsid w:val="007905FC"/>
    <w:rsid w:val="007A16ED"/>
    <w:rsid w:val="00854C9A"/>
    <w:rsid w:val="00896AAC"/>
    <w:rsid w:val="008C1BEC"/>
    <w:rsid w:val="008E58DF"/>
    <w:rsid w:val="008E5BE3"/>
    <w:rsid w:val="008E6A3D"/>
    <w:rsid w:val="009022A8"/>
    <w:rsid w:val="00943B7E"/>
    <w:rsid w:val="009C2327"/>
    <w:rsid w:val="009D1C65"/>
    <w:rsid w:val="00A07E92"/>
    <w:rsid w:val="00A36D7D"/>
    <w:rsid w:val="00A56008"/>
    <w:rsid w:val="00A66E83"/>
    <w:rsid w:val="00A845CF"/>
    <w:rsid w:val="00A975A4"/>
    <w:rsid w:val="00B00F10"/>
    <w:rsid w:val="00B104B5"/>
    <w:rsid w:val="00B23A50"/>
    <w:rsid w:val="00B45854"/>
    <w:rsid w:val="00B60EE9"/>
    <w:rsid w:val="00B9330A"/>
    <w:rsid w:val="00BA27D8"/>
    <w:rsid w:val="00BA5D26"/>
    <w:rsid w:val="00C45124"/>
    <w:rsid w:val="00C511B6"/>
    <w:rsid w:val="00C6118C"/>
    <w:rsid w:val="00CA796E"/>
    <w:rsid w:val="00CB3994"/>
    <w:rsid w:val="00CD71DD"/>
    <w:rsid w:val="00D058B5"/>
    <w:rsid w:val="00D377BA"/>
    <w:rsid w:val="00D648B6"/>
    <w:rsid w:val="00D65922"/>
    <w:rsid w:val="00D83E55"/>
    <w:rsid w:val="00DF3926"/>
    <w:rsid w:val="00E34601"/>
    <w:rsid w:val="00EC77F6"/>
    <w:rsid w:val="00EF7074"/>
    <w:rsid w:val="00F135CB"/>
    <w:rsid w:val="00F41F3F"/>
    <w:rsid w:val="00F57CDE"/>
    <w:rsid w:val="00F75FEE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62C8"/>
  <w15:chartTrackingRefBased/>
  <w15:docId w15:val="{95DA8110-6CF9-402C-B859-5728621B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5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C2A3B"/>
    <w:pPr>
      <w:keepNext/>
      <w:outlineLvl w:val="0"/>
    </w:pPr>
    <w:rPr>
      <w:rFonts w:ascii="Arial" w:hAnsi="Arial" w:cs="Arial"/>
      <w:b/>
      <w:bCs/>
      <w:sz w:val="20"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0C2A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table" w:styleId="Grilledutableau">
    <w:name w:val="Table Grid"/>
    <w:basedOn w:val="TableauNormal"/>
    <w:rsid w:val="0036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283453"/>
    <w:pPr>
      <w:jc w:val="center"/>
    </w:pPr>
    <w:rPr>
      <w:b/>
      <w:sz w:val="32"/>
      <w:szCs w:val="20"/>
    </w:rPr>
  </w:style>
  <w:style w:type="character" w:customStyle="1" w:styleId="Titre1Car">
    <w:name w:val="Titre 1 Car"/>
    <w:basedOn w:val="Policepardfaut"/>
    <w:link w:val="Titre1"/>
    <w:rsid w:val="000C2A3B"/>
    <w:rPr>
      <w:rFonts w:ascii="Arial" w:hAnsi="Arial" w:cs="Arial"/>
      <w:b/>
      <w:bCs/>
      <w:szCs w:val="24"/>
      <w:bdr w:val="single" w:sz="4" w:space="0" w:color="auto"/>
    </w:rPr>
  </w:style>
  <w:style w:type="character" w:customStyle="1" w:styleId="Titre2Car">
    <w:name w:val="Titre 2 Car"/>
    <w:basedOn w:val="Policepardfaut"/>
    <w:link w:val="Titre2"/>
    <w:rsid w:val="000C2A3B"/>
    <w:rPr>
      <w:rFonts w:ascii="Arial" w:hAnsi="Arial" w:cs="Arial"/>
      <w:b/>
      <w:bCs/>
      <w:sz w:val="18"/>
      <w:szCs w:val="24"/>
    </w:rPr>
  </w:style>
  <w:style w:type="paragraph" w:styleId="Corpsdetexte">
    <w:name w:val="Body Text"/>
    <w:basedOn w:val="Normal"/>
    <w:link w:val="CorpsdetexteCar"/>
    <w:rsid w:val="000C2A3B"/>
    <w:rPr>
      <w:rFonts w:ascii="Arial" w:hAnsi="Arial" w:cs="Arial"/>
      <w:sz w:val="18"/>
    </w:rPr>
  </w:style>
  <w:style w:type="character" w:customStyle="1" w:styleId="CorpsdetexteCar">
    <w:name w:val="Corps de texte Car"/>
    <w:basedOn w:val="Policepardfaut"/>
    <w:link w:val="Corpsdetexte"/>
    <w:rsid w:val="000C2A3B"/>
    <w:rPr>
      <w:rFonts w:ascii="Arial" w:hAnsi="Arial" w:cs="Arial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0C2A3B"/>
    <w:pPr>
      <w:ind w:left="708"/>
    </w:pPr>
  </w:style>
  <w:style w:type="paragraph" w:styleId="Textedebulles">
    <w:name w:val="Balloon Text"/>
    <w:basedOn w:val="Normal"/>
    <w:link w:val="TextedebullesCar"/>
    <w:rsid w:val="001170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1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pp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Webmestre\lettre%20admi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</Template>
  <TotalTime>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Inspection Académique de Bobigny</dc:creator>
  <cp:keywords/>
  <cp:lastModifiedBy>Thierry Dufour</cp:lastModifiedBy>
  <cp:revision>2</cp:revision>
  <cp:lastPrinted>2020-03-11T10:35:00Z</cp:lastPrinted>
  <dcterms:created xsi:type="dcterms:W3CDTF">2022-02-16T10:32:00Z</dcterms:created>
  <dcterms:modified xsi:type="dcterms:W3CDTF">2022-02-16T10:32:00Z</dcterms:modified>
</cp:coreProperties>
</file>